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08" w:rsidRDefault="00045C08" w:rsidP="00F32330">
      <w:pPr>
        <w:pStyle w:val="NormalWeb"/>
        <w:ind w:firstLine="708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5D1474">
        <w:rPr>
          <w:rFonts w:ascii="Monotype Corsiva" w:hAnsi="Monotype Corsiva"/>
          <w:b/>
          <w:color w:val="FF0000"/>
          <w:sz w:val="56"/>
          <w:szCs w:val="56"/>
        </w:rPr>
        <w:t>DZIEŃ BABCI I DZIADZIA</w:t>
      </w:r>
    </w:p>
    <w:p w:rsidR="00045C08" w:rsidRPr="005D1474" w:rsidRDefault="00045C08" w:rsidP="00F32330">
      <w:pPr>
        <w:pStyle w:val="NormalWeb"/>
        <w:ind w:firstLine="708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F067A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http://www.krolmacius.jgora.pl/wp-content/uploads/2016/01/babcia_i_dziadek.jpg" style="width:327.75pt;height:294pt;visibility:visible">
            <v:imagedata r:id="rId4" o:title=""/>
          </v:shape>
        </w:pict>
      </w:r>
    </w:p>
    <w:p w:rsidR="00045C08" w:rsidRPr="000271E5" w:rsidRDefault="00045C08" w:rsidP="00D40A21">
      <w:pPr>
        <w:pStyle w:val="NormalWeb"/>
        <w:ind w:firstLine="708"/>
        <w:jc w:val="both"/>
        <w:rPr>
          <w:sz w:val="28"/>
          <w:szCs w:val="28"/>
        </w:rPr>
      </w:pPr>
      <w:r w:rsidRPr="000271E5">
        <w:rPr>
          <w:sz w:val="28"/>
          <w:szCs w:val="28"/>
        </w:rPr>
        <w:t xml:space="preserve">W naszej szkole zapraszanie babć i dziadziów na uroczystość z okazji Ich święta jest tradycją na stałe wpisaną w repertuar uroczystości szkolnych. </w:t>
      </w:r>
      <w:r w:rsidRPr="000271E5">
        <w:rPr>
          <w:rStyle w:val="Strong"/>
          <w:sz w:val="28"/>
          <w:szCs w:val="28"/>
        </w:rPr>
        <w:t>Święto Babci i Dziadzia</w:t>
      </w:r>
      <w:r w:rsidRPr="000271E5">
        <w:rPr>
          <w:sz w:val="28"/>
          <w:szCs w:val="28"/>
        </w:rPr>
        <w:t xml:space="preserve"> to dzień niezwykły, nie tylko dla dzieci, ale przede wszystkim dla babć i dziadziów. To dzień pełen uśmiechów, wzruszeń, łez i radości. </w:t>
      </w:r>
    </w:p>
    <w:p w:rsidR="00045C08" w:rsidRPr="000271E5" w:rsidRDefault="00045C08" w:rsidP="00D40A21">
      <w:pPr>
        <w:pStyle w:val="NormalWeb"/>
        <w:ind w:firstLine="708"/>
        <w:jc w:val="both"/>
        <w:rPr>
          <w:sz w:val="28"/>
          <w:szCs w:val="28"/>
        </w:rPr>
      </w:pPr>
      <w:r w:rsidRPr="000271E5">
        <w:rPr>
          <w:sz w:val="28"/>
          <w:szCs w:val="28"/>
        </w:rPr>
        <w:t>Dnia 24 stycznia w Świetlicy Wiejskiej w Tapinie odbyła się ta wspaniała uroczystość. Na wstępie dyrektor szkoły p. Aneta Nowak przywitała wszystkich gości ciepłymi słowami</w:t>
      </w:r>
      <w:r>
        <w:rPr>
          <w:sz w:val="28"/>
          <w:szCs w:val="28"/>
        </w:rPr>
        <w:t>.</w:t>
      </w:r>
      <w:r w:rsidRPr="000271E5">
        <w:rPr>
          <w:sz w:val="28"/>
          <w:szCs w:val="28"/>
        </w:rPr>
        <w:t xml:space="preserve"> </w:t>
      </w:r>
    </w:p>
    <w:p w:rsidR="00045C08" w:rsidRPr="000271E5" w:rsidRDefault="00045C08" w:rsidP="0005339B">
      <w:pPr>
        <w:pStyle w:val="NormalWeb"/>
        <w:jc w:val="both"/>
        <w:rPr>
          <w:sz w:val="28"/>
          <w:szCs w:val="28"/>
        </w:rPr>
      </w:pPr>
      <w:r w:rsidRPr="000271E5">
        <w:rPr>
          <w:sz w:val="28"/>
          <w:szCs w:val="28"/>
        </w:rPr>
        <w:t> </w:t>
      </w:r>
      <w:r w:rsidRPr="000271E5">
        <w:rPr>
          <w:sz w:val="28"/>
          <w:szCs w:val="28"/>
        </w:rPr>
        <w:tab/>
      </w:r>
      <w:r>
        <w:rPr>
          <w:sz w:val="28"/>
          <w:szCs w:val="28"/>
        </w:rPr>
        <w:t xml:space="preserve">W </w:t>
      </w:r>
      <w:r w:rsidRPr="000271E5">
        <w:rPr>
          <w:sz w:val="28"/>
          <w:szCs w:val="28"/>
        </w:rPr>
        <w:t xml:space="preserve">pięknie udekorowanej sali dzieci klas 0-VI pod kierunkiem </w:t>
      </w:r>
      <w:r>
        <w:rPr>
          <w:b/>
          <w:sz w:val="28"/>
          <w:szCs w:val="28"/>
        </w:rPr>
        <w:t>p.</w:t>
      </w:r>
      <w:r w:rsidRPr="000271E5">
        <w:rPr>
          <w:b/>
          <w:sz w:val="28"/>
          <w:szCs w:val="28"/>
        </w:rPr>
        <w:t xml:space="preserve"> Anety</w:t>
      </w:r>
      <w:r>
        <w:rPr>
          <w:b/>
          <w:sz w:val="28"/>
          <w:szCs w:val="28"/>
        </w:rPr>
        <w:t xml:space="preserve"> Nowak</w:t>
      </w:r>
      <w:r w:rsidRPr="000271E5">
        <w:rPr>
          <w:b/>
          <w:sz w:val="28"/>
          <w:szCs w:val="28"/>
        </w:rPr>
        <w:t>, p. Anny</w:t>
      </w:r>
      <w:r>
        <w:rPr>
          <w:b/>
          <w:sz w:val="28"/>
          <w:szCs w:val="28"/>
        </w:rPr>
        <w:t xml:space="preserve"> Balickiej</w:t>
      </w:r>
      <w:r w:rsidRPr="000271E5">
        <w:rPr>
          <w:b/>
          <w:sz w:val="28"/>
          <w:szCs w:val="28"/>
        </w:rPr>
        <w:t xml:space="preserve"> i p. Elżbiety</w:t>
      </w:r>
      <w:r>
        <w:rPr>
          <w:b/>
          <w:sz w:val="28"/>
          <w:szCs w:val="28"/>
        </w:rPr>
        <w:t xml:space="preserve"> Marek</w:t>
      </w:r>
      <w:r w:rsidRPr="000271E5">
        <w:rPr>
          <w:sz w:val="28"/>
          <w:szCs w:val="28"/>
        </w:rPr>
        <w:t xml:space="preserve"> zaprezentowały program artystyczny. W pierwszej kolejności w inscenizacji pt. „Bajeczka ciepła, jak maskoteczka” wystąpili uczniowie kl. IV-VI. Następnie zaprezentowały się dzieci kl. </w:t>
      </w:r>
      <w:r>
        <w:rPr>
          <w:sz w:val="28"/>
          <w:szCs w:val="28"/>
        </w:rPr>
        <w:t>0-III, które przedstawiły</w:t>
      </w:r>
      <w:r w:rsidRPr="000271E5">
        <w:rPr>
          <w:sz w:val="28"/>
          <w:szCs w:val="28"/>
        </w:rPr>
        <w:t xml:space="preserve"> inscenizację słowno-muzyczno-taneczną </w:t>
      </w:r>
      <w:r>
        <w:rPr>
          <w:sz w:val="28"/>
          <w:szCs w:val="28"/>
        </w:rPr>
        <w:br/>
      </w:r>
      <w:r w:rsidRPr="000271E5">
        <w:rPr>
          <w:sz w:val="28"/>
          <w:szCs w:val="28"/>
        </w:rPr>
        <w:t>pt. „</w:t>
      </w:r>
      <w:r w:rsidRPr="000271E5">
        <w:rPr>
          <w:iCs/>
          <w:color w:val="000000"/>
          <w:sz w:val="28"/>
          <w:szCs w:val="28"/>
        </w:rPr>
        <w:t xml:space="preserve">Powróćmy  jak  za  dawnych  lat”, po </w:t>
      </w:r>
      <w:r w:rsidRPr="000271E5">
        <w:rPr>
          <w:sz w:val="28"/>
          <w:szCs w:val="28"/>
        </w:rPr>
        <w:t xml:space="preserve">czym </w:t>
      </w:r>
      <w:r>
        <w:rPr>
          <w:sz w:val="28"/>
          <w:szCs w:val="28"/>
        </w:rPr>
        <w:t>odbył się krótki koncert życzeń</w:t>
      </w:r>
      <w:r w:rsidRPr="000271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271E5">
        <w:rPr>
          <w:sz w:val="28"/>
          <w:szCs w:val="28"/>
        </w:rPr>
        <w:t xml:space="preserve">Dzieci  w formie wierszy złożyły dziadkom  i babciom życzenia. Następnie wnukowie obdarowali swoich ukochanych gości upominkami, przygotowanymi własnoręcznie. Były to piękne laurki z życzeniami. W trakcie uroczystości babcie i dziadkowie mogli podziwiać swoje pociechy w różnych formach artystycznych. Mali artyści z przejęciem odtwarzali swoje role, a czcigodni goście ze wzruszeniem odbierali czułe słowa, kierowane pod ich adresem. </w:t>
      </w:r>
      <w:r>
        <w:rPr>
          <w:sz w:val="28"/>
          <w:szCs w:val="28"/>
        </w:rPr>
        <w:br/>
      </w:r>
      <w:r w:rsidRPr="000271E5">
        <w:rPr>
          <w:sz w:val="28"/>
          <w:szCs w:val="28"/>
        </w:rPr>
        <w:t>Po części artystycznej w wykonaniu uczniów naszej szkoły odbył się koncert „</w:t>
      </w:r>
      <w:r>
        <w:rPr>
          <w:sz w:val="28"/>
          <w:szCs w:val="28"/>
        </w:rPr>
        <w:t>Kapeli</w:t>
      </w:r>
      <w:r w:rsidRPr="000271E5">
        <w:rPr>
          <w:sz w:val="28"/>
          <w:szCs w:val="28"/>
        </w:rPr>
        <w:t xml:space="preserve"> </w:t>
      </w:r>
      <w:r>
        <w:rPr>
          <w:sz w:val="28"/>
          <w:szCs w:val="28"/>
        </w:rPr>
        <w:t>Staszkowej</w:t>
      </w:r>
      <w:r w:rsidRPr="000271E5">
        <w:rPr>
          <w:sz w:val="28"/>
          <w:szCs w:val="28"/>
        </w:rPr>
        <w:t>” zespołu z sąsiedniej miejscowości (Dobkowice), w której występuje jeden z naszych uczniów- Kamil Kosteczko. Po części artystycznej zaproszono babcie i dziadków  na poczęstunek przygotowany przez Rodziców</w:t>
      </w:r>
    </w:p>
    <w:p w:rsidR="00045C08" w:rsidRPr="000271E5" w:rsidRDefault="00045C08" w:rsidP="00D40A21">
      <w:pPr>
        <w:pStyle w:val="NormalWeb"/>
        <w:jc w:val="both"/>
        <w:rPr>
          <w:sz w:val="28"/>
          <w:szCs w:val="28"/>
        </w:rPr>
      </w:pPr>
      <w:r w:rsidRPr="000271E5">
        <w:rPr>
          <w:sz w:val="28"/>
          <w:szCs w:val="28"/>
        </w:rPr>
        <w:t> </w:t>
      </w:r>
      <w:r w:rsidRPr="000271E5">
        <w:rPr>
          <w:sz w:val="28"/>
          <w:szCs w:val="28"/>
        </w:rPr>
        <w:tab/>
        <w:t>Gorące słowa po</w:t>
      </w:r>
      <w:r>
        <w:rPr>
          <w:sz w:val="28"/>
          <w:szCs w:val="28"/>
        </w:rPr>
        <w:t xml:space="preserve">dziękowania należą się zarówno Nauczycielom, za przygotowanie części artystycznej, jak również </w:t>
      </w:r>
      <w:r w:rsidRPr="000271E5">
        <w:rPr>
          <w:sz w:val="28"/>
          <w:szCs w:val="28"/>
        </w:rPr>
        <w:t>Rodzicom, którzy nie tylko dowieźli honorowych gości na uroczystość, ale okazali dużą pomoc: przygotowali poczęstunek dla zaproszonych Gości.</w:t>
      </w:r>
    </w:p>
    <w:p w:rsidR="00045C08" w:rsidRPr="000271E5" w:rsidRDefault="00045C08" w:rsidP="00D40A21">
      <w:pPr>
        <w:pStyle w:val="NormalWeb"/>
        <w:jc w:val="both"/>
        <w:rPr>
          <w:b/>
          <w:sz w:val="28"/>
          <w:szCs w:val="28"/>
        </w:rPr>
      </w:pPr>
      <w:r w:rsidRPr="000271E5">
        <w:rPr>
          <w:sz w:val="28"/>
          <w:szCs w:val="28"/>
        </w:rPr>
        <w:t xml:space="preserve">Dyrektor kieruje słowa podziękowania do: </w:t>
      </w:r>
      <w:r w:rsidRPr="000271E5">
        <w:rPr>
          <w:b/>
          <w:sz w:val="28"/>
          <w:szCs w:val="28"/>
        </w:rPr>
        <w:t>Pani Anny Rakoczy, Państwa Anny i Adama Gardyan, Pani Bożeny Skop, Państwa Barbary i Grzegorza Balickich</w:t>
      </w:r>
      <w:r w:rsidRPr="000271E5">
        <w:rPr>
          <w:sz w:val="28"/>
          <w:szCs w:val="28"/>
        </w:rPr>
        <w:t xml:space="preserve">, </w:t>
      </w:r>
      <w:r w:rsidRPr="000271E5">
        <w:rPr>
          <w:b/>
          <w:sz w:val="28"/>
          <w:szCs w:val="28"/>
        </w:rPr>
        <w:t xml:space="preserve">Państwa Marii i Adama Kosteczko, Pani Marii Koniuszy, Pani Agaty Karuś, Pani Renaty Strzelec </w:t>
      </w:r>
      <w:r w:rsidRPr="000271E5">
        <w:rPr>
          <w:sz w:val="28"/>
          <w:szCs w:val="28"/>
        </w:rPr>
        <w:t>oraz Rodziców którzy przygotowali pyszne ciasta. Za pomoc dziękuję również</w:t>
      </w:r>
      <w:r>
        <w:rPr>
          <w:b/>
          <w:sz w:val="28"/>
          <w:szCs w:val="28"/>
        </w:rPr>
        <w:t xml:space="preserve"> Pani Wandzie Gardyan, </w:t>
      </w:r>
      <w:r w:rsidRPr="000271E5">
        <w:rPr>
          <w:b/>
          <w:sz w:val="28"/>
          <w:szCs w:val="28"/>
        </w:rPr>
        <w:t xml:space="preserve">Pani Joannie Stefanowskiej. </w:t>
      </w:r>
    </w:p>
    <w:p w:rsidR="00045C08" w:rsidRPr="000271E5" w:rsidRDefault="00045C08" w:rsidP="00D40A21">
      <w:pPr>
        <w:pStyle w:val="NormalWeb"/>
        <w:jc w:val="both"/>
        <w:rPr>
          <w:sz w:val="28"/>
          <w:szCs w:val="28"/>
        </w:rPr>
      </w:pPr>
    </w:p>
    <w:p w:rsidR="00045C08" w:rsidRPr="000271E5" w:rsidRDefault="00045C08" w:rsidP="00D40A21">
      <w:pPr>
        <w:jc w:val="both"/>
        <w:rPr>
          <w:sz w:val="28"/>
          <w:szCs w:val="28"/>
        </w:rPr>
      </w:pPr>
    </w:p>
    <w:sectPr w:rsidR="00045C08" w:rsidRPr="000271E5" w:rsidSect="00E9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932"/>
    <w:rsid w:val="000271E5"/>
    <w:rsid w:val="00045C08"/>
    <w:rsid w:val="0005339B"/>
    <w:rsid w:val="003B21B7"/>
    <w:rsid w:val="005D1474"/>
    <w:rsid w:val="00682125"/>
    <w:rsid w:val="006C5D98"/>
    <w:rsid w:val="007C69E4"/>
    <w:rsid w:val="007E3489"/>
    <w:rsid w:val="00853C8D"/>
    <w:rsid w:val="00865382"/>
    <w:rsid w:val="00911932"/>
    <w:rsid w:val="009F64F4"/>
    <w:rsid w:val="00C91B7D"/>
    <w:rsid w:val="00CE397B"/>
    <w:rsid w:val="00D40A21"/>
    <w:rsid w:val="00E4410F"/>
    <w:rsid w:val="00E51CAE"/>
    <w:rsid w:val="00E93C1E"/>
    <w:rsid w:val="00F067A0"/>
    <w:rsid w:val="00F3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11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91193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91B7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5D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1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330</Words>
  <Characters>1980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 BABCI I DZIADZIA</dc:title>
  <dc:subject/>
  <dc:creator>Mani</dc:creator>
  <cp:keywords/>
  <dc:description/>
  <cp:lastModifiedBy>Szkoła</cp:lastModifiedBy>
  <cp:revision>2</cp:revision>
  <dcterms:created xsi:type="dcterms:W3CDTF">2016-01-27T08:40:00Z</dcterms:created>
  <dcterms:modified xsi:type="dcterms:W3CDTF">2016-01-27T08:40:00Z</dcterms:modified>
</cp:coreProperties>
</file>